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9F" w:rsidRPr="00376AFB" w:rsidRDefault="0080069F" w:rsidP="00C72180">
      <w:pPr>
        <w:pStyle w:val="Heading1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100WomenLogo_Final_3c" style="position:absolute;margin-left:265.65pt;margin-top:21.55pt;width:170.65pt;height:69pt;z-index:251658240;visibility:visible;mso-position-vertical-relative:page">
            <v:imagedata r:id="rId5" o:title=""/>
            <w10:wrap anchory="page"/>
            <w10:anchorlock/>
          </v:shape>
        </w:pict>
      </w:r>
      <w:r w:rsidRPr="00376AFB">
        <w:t>Commitment Form</w:t>
      </w:r>
    </w:p>
    <w:p w:rsidR="0080069F" w:rsidRPr="00376AFB" w:rsidRDefault="0080069F"/>
    <w:p w:rsidR="0080069F" w:rsidRPr="00376AFB" w:rsidRDefault="0080069F">
      <w:r w:rsidRPr="00376AFB">
        <w:t>(Please Print)</w:t>
      </w:r>
    </w:p>
    <w:p w:rsidR="0080069F" w:rsidRPr="00376AFB" w:rsidRDefault="0080069F">
      <w:r w:rsidRPr="00376AFB">
        <w:t>Name __________________________________________________________________</w:t>
      </w:r>
    </w:p>
    <w:p w:rsidR="0080069F" w:rsidRPr="00376AFB" w:rsidRDefault="0080069F"/>
    <w:p w:rsidR="0080069F" w:rsidRPr="00376AFB" w:rsidRDefault="0080069F">
      <w:r w:rsidRPr="00376AFB">
        <w:t>Street Address ___________________________________________________________</w:t>
      </w:r>
    </w:p>
    <w:p w:rsidR="0080069F" w:rsidRPr="00376AFB" w:rsidRDefault="0080069F"/>
    <w:p w:rsidR="0080069F" w:rsidRPr="00376AFB" w:rsidRDefault="0080069F">
      <w:r w:rsidRPr="00376AFB">
        <w:t>City, State &amp; Zip __________________________________________________</w:t>
      </w:r>
      <w:r>
        <w:t>_______</w:t>
      </w:r>
    </w:p>
    <w:p w:rsidR="0080069F" w:rsidRPr="00376AFB" w:rsidRDefault="0080069F"/>
    <w:p w:rsidR="0080069F" w:rsidRPr="00376AFB" w:rsidRDefault="0080069F">
      <w:r w:rsidRPr="00376AFB">
        <w:t>Telephone Home______________ Work_______________ Cell____________________</w:t>
      </w:r>
    </w:p>
    <w:p w:rsidR="0080069F" w:rsidRPr="00376AFB" w:rsidRDefault="0080069F"/>
    <w:p w:rsidR="0080069F" w:rsidRPr="00376AFB" w:rsidRDefault="0080069F">
      <w:r w:rsidRPr="00376AFB">
        <w:t>Email___________________________________________________________________</w:t>
      </w:r>
    </w:p>
    <w:p w:rsidR="0080069F" w:rsidRPr="00376AFB" w:rsidRDefault="0080069F"/>
    <w:p w:rsidR="0080069F" w:rsidRDefault="0080069F">
      <w:r w:rsidRPr="00376AFB">
        <w:t xml:space="preserve">I understand that I am making a commitment to </w:t>
      </w:r>
      <w:r w:rsidRPr="00376AFB">
        <w:rPr>
          <w:i/>
          <w:iCs/>
        </w:rPr>
        <w:t xml:space="preserve">100 Women Who Care – </w:t>
      </w:r>
      <w:smartTag w:uri="urn:schemas-microsoft-com:office:smarttags" w:element="place">
        <w:smartTag w:uri="urn:schemas-microsoft-com:office:smarttags" w:element="City">
          <w:r w:rsidRPr="00376AFB">
            <w:rPr>
              <w:i/>
              <w:iCs/>
            </w:rPr>
            <w:t>Columbus</w:t>
          </w:r>
        </w:smartTag>
      </w:smartTag>
      <w:r w:rsidRPr="00376AFB">
        <w:rPr>
          <w:i/>
          <w:iCs/>
        </w:rPr>
        <w:t xml:space="preserve"> Metro</w:t>
      </w:r>
      <w:r w:rsidRPr="00376AFB">
        <w:t xml:space="preserve"> to make an annual donation of $400 </w:t>
      </w:r>
      <w:r>
        <w:t>(</w:t>
      </w:r>
      <w:r w:rsidRPr="00376AFB">
        <w:t>$100 per quarter</w:t>
      </w:r>
      <w:r>
        <w:t>)</w:t>
      </w:r>
      <w:r w:rsidRPr="00376AFB">
        <w:t xml:space="preserve"> directly to local worthy charities</w:t>
      </w:r>
      <w:r>
        <w:t xml:space="preserve"> </w:t>
      </w:r>
      <w:r w:rsidRPr="00376AFB">
        <w:t xml:space="preserve">and non-profits serving the Columbus Metro area.  </w:t>
      </w:r>
    </w:p>
    <w:p w:rsidR="0080069F" w:rsidRDefault="0080069F" w:rsidP="007075E2"/>
    <w:p w:rsidR="0080069F" w:rsidRPr="00376AFB" w:rsidRDefault="0080069F" w:rsidP="007075E2">
      <w:pPr>
        <w:rPr>
          <w:sz w:val="40"/>
          <w:szCs w:val="40"/>
          <w:vertAlign w:val="subscript"/>
        </w:rPr>
      </w:pPr>
      <w:r w:rsidRPr="00376AFB">
        <w:t>I also understand that, even if I did not vote for the charity chosen</w:t>
      </w:r>
      <w:r>
        <w:t xml:space="preserve"> by the majority of members</w:t>
      </w:r>
      <w:r w:rsidRPr="00376AFB">
        <w:t xml:space="preserve">, I will still fulfill my commitment. </w:t>
      </w:r>
      <w:r>
        <w:t>I</w:t>
      </w:r>
      <w:r w:rsidRPr="00376AFB">
        <w:t xml:space="preserve">f I am </w:t>
      </w:r>
      <w:r>
        <w:t>un</w:t>
      </w:r>
      <w:r w:rsidRPr="00376AFB">
        <w:t xml:space="preserve">able to attend the quarterly meeting I will give my check (which may also serve as my proxy vote) to another member to deliver on my behalf, </w:t>
      </w:r>
      <w:r>
        <w:t xml:space="preserve">OR send a check per the follow-up instructions received via a </w:t>
      </w:r>
      <w:r w:rsidRPr="00BB1447">
        <w:rPr>
          <w:i/>
          <w:iCs/>
        </w:rPr>
        <w:t>100 WWC</w:t>
      </w:r>
      <w:r>
        <w:t xml:space="preserve"> email</w:t>
      </w:r>
      <w:r w:rsidRPr="00376AFB">
        <w:t>.</w:t>
      </w:r>
    </w:p>
    <w:p w:rsidR="0080069F" w:rsidRPr="00376AFB" w:rsidRDefault="0080069F"/>
    <w:p w:rsidR="0080069F" w:rsidRPr="00376AFB" w:rsidRDefault="0080069F">
      <w:r>
        <w:t>Teams of 2</w:t>
      </w:r>
      <w:r w:rsidRPr="00376AFB">
        <w:t xml:space="preserve"> people can join to give a total of $100 per quarter.  One vote will be allowed per team.  One member of the team can be the contact person (listed above).  Additional members can provide their information below.</w:t>
      </w:r>
    </w:p>
    <w:p w:rsidR="0080069F" w:rsidRPr="00376AFB" w:rsidRDefault="0080069F"/>
    <w:p w:rsidR="0080069F" w:rsidRPr="00376AFB" w:rsidRDefault="0080069F">
      <w:r w:rsidRPr="00376AFB">
        <w:t>_____________________________________________</w:t>
      </w:r>
      <w:r w:rsidRPr="00376AFB">
        <w:tab/>
      </w:r>
      <w:r w:rsidRPr="00376AFB">
        <w:tab/>
      </w:r>
      <w:r w:rsidRPr="00376AFB">
        <w:tab/>
        <w:t>____________</w:t>
      </w:r>
    </w:p>
    <w:p w:rsidR="0080069F" w:rsidRPr="00376AFB" w:rsidRDefault="0080069F">
      <w:r w:rsidRPr="00376AFB">
        <w:t xml:space="preserve">Signature </w:t>
      </w:r>
      <w:r w:rsidRPr="00376AFB">
        <w:tab/>
      </w:r>
      <w:r w:rsidRPr="00376AFB">
        <w:tab/>
        <w:t xml:space="preserve">                                           </w:t>
      </w:r>
      <w:r w:rsidRPr="00376AFB">
        <w:tab/>
      </w:r>
      <w:r w:rsidRPr="00376AFB">
        <w:tab/>
      </w:r>
      <w:r w:rsidRPr="00376AFB">
        <w:tab/>
      </w:r>
      <w:r w:rsidRPr="00376AFB">
        <w:tab/>
        <w:t>Date</w:t>
      </w:r>
    </w:p>
    <w:p w:rsidR="0080069F" w:rsidRPr="00376AFB" w:rsidRDefault="0080069F"/>
    <w:p w:rsidR="0080069F" w:rsidRPr="00376AFB" w:rsidRDefault="0080069F" w:rsidP="0065385F">
      <w:r w:rsidRPr="00376AFB">
        <w:t xml:space="preserve">Should you wish to discontinue membership in </w:t>
      </w:r>
      <w:r w:rsidRPr="00BA6A41">
        <w:rPr>
          <w:i/>
          <w:iCs/>
        </w:rPr>
        <w:t>100 WWC</w:t>
      </w:r>
      <w:r w:rsidRPr="00376AFB">
        <w:t xml:space="preserve"> at any time, </w:t>
      </w:r>
      <w:r>
        <w:t xml:space="preserve">kindly send an </w:t>
      </w:r>
      <w:r w:rsidRPr="00376AFB">
        <w:t>email to columbus100wwc@gmail.com</w:t>
      </w:r>
      <w:r>
        <w:t xml:space="preserve"> indicating your withdrawal.</w:t>
      </w:r>
      <w:r>
        <w:br/>
      </w:r>
    </w:p>
    <w:p w:rsidR="0080069F" w:rsidRPr="00376AFB" w:rsidRDefault="0080069F" w:rsidP="00BB60B9">
      <w:r w:rsidRPr="00376AFB">
        <w:t>Team members:</w:t>
      </w:r>
    </w:p>
    <w:p w:rsidR="0080069F" w:rsidRPr="00376AFB" w:rsidRDefault="0080069F" w:rsidP="00BB60B9">
      <w:r w:rsidRPr="00376AFB">
        <w:t>Name___________________________ email:____________________</w:t>
      </w:r>
    </w:p>
    <w:p w:rsidR="0080069F" w:rsidRPr="00376AFB" w:rsidRDefault="0080069F" w:rsidP="00BB60B9"/>
    <w:p w:rsidR="0080069F" w:rsidRDefault="0080069F" w:rsidP="00BB60B9">
      <w:r w:rsidRPr="00376AFB">
        <w:t>Name___________________________ email:____________________</w:t>
      </w:r>
      <w:r>
        <w:br/>
      </w:r>
    </w:p>
    <w:p w:rsidR="0080069F" w:rsidRPr="00376AFB" w:rsidRDefault="0080069F" w:rsidP="00BB60B9"/>
    <w:p w:rsidR="0080069F" w:rsidRPr="00376AFB" w:rsidRDefault="0080069F">
      <w:r>
        <w:rPr>
          <w:b/>
          <w:bCs/>
        </w:rPr>
        <w:t>Completed forms can be sent to:  Elaine Hairston</w:t>
      </w:r>
      <w:r>
        <w:rPr>
          <w:b/>
          <w:bCs/>
        </w:rPr>
        <w:br/>
        <w:t xml:space="preserve">                                                          6755 </w:t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Masefield St.</w:t>
          </w:r>
        </w:smartTag>
        <w:r>
          <w:rPr>
            <w:b/>
            <w:bCs/>
          </w:rPr>
          <w:br/>
          <w:t xml:space="preserve">                                                          </w:t>
        </w:r>
        <w:smartTag w:uri="urn:schemas-microsoft-com:office:smarttags" w:element="City">
          <w:r>
            <w:rPr>
              <w:b/>
              <w:bCs/>
            </w:rPr>
            <w:t>Worthington</w:t>
          </w:r>
        </w:smartTag>
        <w:r>
          <w:rPr>
            <w:b/>
            <w:bCs/>
          </w:rPr>
          <w:t xml:space="preserve">, </w:t>
        </w:r>
        <w:smartTag w:uri="urn:schemas-microsoft-com:office:smarttags" w:element="State">
          <w:r>
            <w:rPr>
              <w:b/>
              <w:bCs/>
            </w:rPr>
            <w:t>OH</w:t>
          </w:r>
        </w:smartTag>
        <w:r>
          <w:rPr>
            <w:b/>
            <w:bCs/>
          </w:rPr>
          <w:t xml:space="preserve">  </w:t>
        </w:r>
        <w:smartTag w:uri="urn:schemas-microsoft-com:office:smarttags" w:element="PostalCode">
          <w:r>
            <w:rPr>
              <w:b/>
              <w:bCs/>
            </w:rPr>
            <w:t>43085</w:t>
          </w:r>
        </w:smartTag>
      </w:smartTag>
      <w:r>
        <w:rPr>
          <w:b/>
          <w:bCs/>
        </w:rPr>
        <w:br/>
      </w:r>
      <w:r>
        <w:rPr>
          <w:b/>
          <w:bCs/>
        </w:rPr>
        <w:br/>
        <w:t xml:space="preserve">                    </w:t>
      </w:r>
      <w:r>
        <w:rPr>
          <w:b/>
          <w:bCs/>
        </w:rPr>
        <w:br/>
        <w:t xml:space="preserve">                        W</w:t>
      </w:r>
      <w:r w:rsidRPr="005B3E78">
        <w:rPr>
          <w:b/>
          <w:bCs/>
        </w:rPr>
        <w:t xml:space="preserve">elcome to </w:t>
      </w:r>
      <w:r w:rsidRPr="005B3E78">
        <w:rPr>
          <w:b/>
          <w:bCs/>
          <w:i/>
          <w:iCs/>
        </w:rPr>
        <w:t xml:space="preserve">100 Women Who Care – </w:t>
      </w:r>
      <w:smartTag w:uri="urn:schemas-microsoft-com:office:smarttags" w:element="place">
        <w:smartTag w:uri="urn:schemas-microsoft-com:office:smarttags" w:element="City">
          <w:r w:rsidRPr="005B3E78">
            <w:rPr>
              <w:b/>
              <w:bCs/>
              <w:i/>
              <w:iCs/>
            </w:rPr>
            <w:t>Columbus</w:t>
          </w:r>
        </w:smartTag>
      </w:smartTag>
      <w:r w:rsidRPr="005B3E78">
        <w:rPr>
          <w:b/>
          <w:bCs/>
          <w:i/>
          <w:iCs/>
        </w:rPr>
        <w:t xml:space="preserve"> Metro</w:t>
      </w:r>
      <w:r w:rsidRPr="005B3E78">
        <w:rPr>
          <w:b/>
          <w:bCs/>
        </w:rPr>
        <w:t>!</w:t>
      </w:r>
    </w:p>
    <w:sectPr w:rsidR="0080069F" w:rsidRPr="00376AFB" w:rsidSect="00927C46"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4645FA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CF7"/>
    <w:rsid w:val="00023BD8"/>
    <w:rsid w:val="00074F1A"/>
    <w:rsid w:val="000871BF"/>
    <w:rsid w:val="00210A81"/>
    <w:rsid w:val="002D14F9"/>
    <w:rsid w:val="00350B55"/>
    <w:rsid w:val="00376AFB"/>
    <w:rsid w:val="003969DC"/>
    <w:rsid w:val="003E65E0"/>
    <w:rsid w:val="00445E15"/>
    <w:rsid w:val="0044735B"/>
    <w:rsid w:val="004A0E30"/>
    <w:rsid w:val="004A4756"/>
    <w:rsid w:val="004C1FB7"/>
    <w:rsid w:val="004D0A76"/>
    <w:rsid w:val="00511624"/>
    <w:rsid w:val="0053667F"/>
    <w:rsid w:val="005B3E78"/>
    <w:rsid w:val="00622F2E"/>
    <w:rsid w:val="00637C8D"/>
    <w:rsid w:val="00640767"/>
    <w:rsid w:val="00640C5E"/>
    <w:rsid w:val="00645FD4"/>
    <w:rsid w:val="006461D8"/>
    <w:rsid w:val="0065385F"/>
    <w:rsid w:val="0068571F"/>
    <w:rsid w:val="007075E2"/>
    <w:rsid w:val="00727DC7"/>
    <w:rsid w:val="00761E9E"/>
    <w:rsid w:val="00782D6E"/>
    <w:rsid w:val="00791AE9"/>
    <w:rsid w:val="007A7756"/>
    <w:rsid w:val="007D4976"/>
    <w:rsid w:val="0080069F"/>
    <w:rsid w:val="00845DB0"/>
    <w:rsid w:val="008721E8"/>
    <w:rsid w:val="008F044A"/>
    <w:rsid w:val="008F7AA8"/>
    <w:rsid w:val="00915E13"/>
    <w:rsid w:val="00927C46"/>
    <w:rsid w:val="00987884"/>
    <w:rsid w:val="009F7421"/>
    <w:rsid w:val="00AA743F"/>
    <w:rsid w:val="00AD6CC0"/>
    <w:rsid w:val="00AE7783"/>
    <w:rsid w:val="00B37CF7"/>
    <w:rsid w:val="00BA6A41"/>
    <w:rsid w:val="00BB1447"/>
    <w:rsid w:val="00BB60B9"/>
    <w:rsid w:val="00C11854"/>
    <w:rsid w:val="00C2156A"/>
    <w:rsid w:val="00C63CA6"/>
    <w:rsid w:val="00C72180"/>
    <w:rsid w:val="00CB368E"/>
    <w:rsid w:val="00D23A69"/>
    <w:rsid w:val="00D97382"/>
    <w:rsid w:val="00DE1C14"/>
    <w:rsid w:val="00ED4858"/>
    <w:rsid w:val="00EE20E8"/>
    <w:rsid w:val="00EE6570"/>
    <w:rsid w:val="00F42854"/>
    <w:rsid w:val="00F5769F"/>
    <w:rsid w:val="00FA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1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5E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45E15"/>
    <w:rPr>
      <w:rFonts w:ascii="Cambria" w:hAnsi="Cambria" w:cs="Cambria"/>
      <w:b/>
      <w:bCs/>
      <w:kern w:val="32"/>
      <w:sz w:val="32"/>
      <w:szCs w:val="32"/>
    </w:rPr>
  </w:style>
  <w:style w:type="paragraph" w:styleId="EnvelopeAddress">
    <w:name w:val="envelope address"/>
    <w:basedOn w:val="Normal"/>
    <w:uiPriority w:val="99"/>
    <w:semiHidden/>
    <w:rsid w:val="000871BF"/>
    <w:pPr>
      <w:framePr w:w="7920" w:h="1980" w:hRule="exact" w:hSpace="180" w:wrap="auto" w:hAnchor="page" w:xAlign="center" w:yAlign="bottom"/>
      <w:ind w:left="2880"/>
    </w:pPr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287</Words>
  <Characters>1637</Characters>
  <Application>Microsoft Office Outlook</Application>
  <DocSecurity>0</DocSecurity>
  <Lines>0</Lines>
  <Paragraphs>0</Paragraphs>
  <ScaleCrop>false</ScaleCrop>
  <Company>Surovell Realtors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“100(+) Women Who Care”</dc:title>
  <dc:subject/>
  <dc:creator>Karen F. Dunigan</dc:creator>
  <cp:keywords/>
  <dc:description/>
  <cp:lastModifiedBy>Betsey</cp:lastModifiedBy>
  <cp:revision>2</cp:revision>
  <cp:lastPrinted>2016-04-13T13:03:00Z</cp:lastPrinted>
  <dcterms:created xsi:type="dcterms:W3CDTF">2018-06-22T16:43:00Z</dcterms:created>
  <dcterms:modified xsi:type="dcterms:W3CDTF">2018-06-22T16:43:00Z</dcterms:modified>
</cp:coreProperties>
</file>